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5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voor documenttitel, afbeelding van vliegtickets en gebruiksaanwijzing voor formulier"/>
      </w:tblPr>
      <w:tblGrid>
        <w:gridCol w:w="2644"/>
        <w:gridCol w:w="6518"/>
      </w:tblGrid>
      <w:tr w:rsidR="00E70901" w:rsidRPr="002F6864" w14:paraId="3C7122C7" w14:textId="77777777" w:rsidTr="00013ED2">
        <w:trPr>
          <w:trHeight w:val="1997"/>
        </w:trPr>
        <w:tc>
          <w:tcPr>
            <w:tcW w:w="2644" w:type="dxa"/>
            <w:vAlign w:val="bottom"/>
          </w:tcPr>
          <w:p w14:paraId="35C640A0" w14:textId="77777777" w:rsidR="00E70901" w:rsidRPr="002F6864" w:rsidRDefault="00186431">
            <w:pPr>
              <w:rPr>
                <w:rFonts w:ascii="Calibri" w:hAnsi="Calibri" w:cs="Calibri"/>
                <w:sz w:val="24"/>
                <w:szCs w:val="24"/>
              </w:rPr>
            </w:pPr>
            <w:r w:rsidRPr="002F6864">
              <w:rPr>
                <w:rFonts w:ascii="Calibri" w:hAnsi="Calibri" w:cs="Calibri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2BFB78A" wp14:editId="2C945425">
                  <wp:extent cx="1195070" cy="1005840"/>
                  <wp:effectExtent l="0" t="0" r="508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  <w:vAlign w:val="bottom"/>
          </w:tcPr>
          <w:p w14:paraId="11AA129E" w14:textId="31D5B8AE" w:rsidR="00E70901" w:rsidRPr="00E041AA" w:rsidRDefault="00915E2A" w:rsidP="00013ED2">
            <w:pPr>
              <w:pStyle w:val="Titel"/>
              <w:jc w:val="left"/>
              <w:rPr>
                <w:rFonts w:ascii="Calibri" w:hAnsi="Calibri" w:cs="Calibri"/>
                <w:sz w:val="36"/>
                <w:szCs w:val="36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</w:rPr>
                <w:alias w:val="Voer titel in:"/>
                <w:tag w:val="Voer titel in:"/>
                <w:id w:val="1003319540"/>
                <w:placeholder>
                  <w:docPart w:val="4FE76105BC74481E863514293FFBBA8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B07AE" w:rsidRPr="00E041AA">
                  <w:rPr>
                    <w:rFonts w:ascii="Calibri" w:hAnsi="Calibri" w:cs="Calibri"/>
                    <w:sz w:val="36"/>
                    <w:szCs w:val="36"/>
                  </w:rPr>
                  <w:t>Inschrijving</w:t>
                </w:r>
                <w:r w:rsidR="00B00228" w:rsidRPr="00E041AA">
                  <w:rPr>
                    <w:rFonts w:ascii="Calibri" w:hAnsi="Calibri" w:cs="Calibri"/>
                    <w:sz w:val="36"/>
                    <w:szCs w:val="36"/>
                  </w:rPr>
                  <w:t xml:space="preserve"> </w:t>
                </w:r>
                <w:r w:rsidR="00186431" w:rsidRPr="00E041AA">
                  <w:rPr>
                    <w:rFonts w:ascii="Calibri" w:hAnsi="Calibri" w:cs="Calibri"/>
                    <w:sz w:val="36"/>
                    <w:szCs w:val="36"/>
                  </w:rPr>
                  <w:t xml:space="preserve">Eerste Heilige </w:t>
                </w:r>
                <w:r w:rsidR="00013ED2" w:rsidRPr="00E041AA">
                  <w:rPr>
                    <w:rFonts w:ascii="Calibri" w:hAnsi="Calibri" w:cs="Calibri"/>
                    <w:sz w:val="36"/>
                    <w:szCs w:val="36"/>
                  </w:rPr>
                  <w:t>C</w:t>
                </w:r>
                <w:r w:rsidR="00186431" w:rsidRPr="00E041AA">
                  <w:rPr>
                    <w:rFonts w:ascii="Calibri" w:hAnsi="Calibri" w:cs="Calibri"/>
                    <w:sz w:val="36"/>
                    <w:szCs w:val="36"/>
                  </w:rPr>
                  <w:t>ommunie</w:t>
                </w:r>
              </w:sdtContent>
            </w:sdt>
          </w:p>
          <w:p w14:paraId="4498FEBB" w14:textId="77777777" w:rsidR="00115442" w:rsidRPr="00E041AA" w:rsidRDefault="00115442" w:rsidP="00B00228">
            <w:pPr>
              <w:pStyle w:val="Ondertitel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D3BA1F" w14:textId="14B557B0" w:rsidR="009B51F9" w:rsidRDefault="00B00228">
      <w:pPr>
        <w:pStyle w:val="Kop1"/>
        <w:rPr>
          <w:rFonts w:ascii="Calibri" w:hAnsi="Calibri" w:cs="Calibri"/>
          <w:b w:val="0"/>
          <w:bCs w:val="0"/>
          <w:color w:val="auto"/>
        </w:rPr>
      </w:pPr>
      <w:r w:rsidRPr="002F6864">
        <w:rPr>
          <w:rFonts w:ascii="Calibri" w:hAnsi="Calibri" w:cs="Calibri"/>
          <w:b w:val="0"/>
          <w:bCs w:val="0"/>
          <w:color w:val="auto"/>
        </w:rPr>
        <w:t xml:space="preserve">De </w:t>
      </w:r>
      <w:r w:rsidR="00E938E5">
        <w:rPr>
          <w:rFonts w:ascii="Calibri" w:hAnsi="Calibri" w:cs="Calibri"/>
          <w:b w:val="0"/>
          <w:bCs w:val="0"/>
          <w:color w:val="auto"/>
        </w:rPr>
        <w:t xml:space="preserve">data van </w:t>
      </w:r>
      <w:r w:rsidR="00D305D2">
        <w:rPr>
          <w:rFonts w:ascii="Calibri" w:hAnsi="Calibri" w:cs="Calibri"/>
          <w:b w:val="0"/>
          <w:bCs w:val="0"/>
          <w:color w:val="auto"/>
        </w:rPr>
        <w:t xml:space="preserve">diverse Eerste Communievieringen kun u vinden </w:t>
      </w:r>
      <w:r w:rsidR="00E938E5">
        <w:rPr>
          <w:rFonts w:ascii="Calibri" w:hAnsi="Calibri" w:cs="Calibri"/>
          <w:b w:val="0"/>
          <w:bCs w:val="0"/>
          <w:color w:val="auto"/>
        </w:rPr>
        <w:t xml:space="preserve">op de </w:t>
      </w:r>
      <w:r w:rsidR="00915E2A">
        <w:rPr>
          <w:rFonts w:ascii="Calibri" w:hAnsi="Calibri" w:cs="Calibri"/>
          <w:b w:val="0"/>
          <w:bCs w:val="0"/>
          <w:color w:val="auto"/>
        </w:rPr>
        <w:t>parochie</w:t>
      </w:r>
      <w:r w:rsidR="00E938E5">
        <w:rPr>
          <w:rFonts w:ascii="Calibri" w:hAnsi="Calibri" w:cs="Calibri"/>
          <w:b w:val="0"/>
          <w:bCs w:val="0"/>
          <w:color w:val="auto"/>
        </w:rPr>
        <w:t>website</w:t>
      </w:r>
      <w:r w:rsidR="009B51F9">
        <w:rPr>
          <w:rFonts w:ascii="Calibri" w:hAnsi="Calibri" w:cs="Calibri"/>
          <w:b w:val="0"/>
          <w:bCs w:val="0"/>
          <w:color w:val="auto"/>
        </w:rPr>
        <w:t xml:space="preserve">: </w:t>
      </w:r>
      <w:hyperlink r:id="rId9" w:history="1">
        <w:r w:rsidR="00D305D2" w:rsidRPr="0097180B">
          <w:rPr>
            <w:rStyle w:val="Hyperlink"/>
            <w:rFonts w:ascii="Calibri" w:hAnsi="Calibri" w:cs="Calibri"/>
            <w:b w:val="0"/>
            <w:bCs w:val="0"/>
          </w:rPr>
          <w:t>www.rkfranciscus.nl/</w:t>
        </w:r>
      </w:hyperlink>
    </w:p>
    <w:p w14:paraId="5004FA22" w14:textId="77777777" w:rsidR="00D305D2" w:rsidRDefault="00D305D2">
      <w:pPr>
        <w:pStyle w:val="Kop1"/>
        <w:rPr>
          <w:rFonts w:ascii="Calibri" w:hAnsi="Calibri" w:cs="Calibri"/>
          <w:b w:val="0"/>
          <w:bCs w:val="0"/>
          <w:color w:val="auto"/>
        </w:rPr>
      </w:pPr>
    </w:p>
    <w:p w14:paraId="6D170A2D" w14:textId="77777777" w:rsidR="009B51F9" w:rsidRDefault="009B51F9">
      <w:pPr>
        <w:pStyle w:val="Kop1"/>
        <w:rPr>
          <w:rFonts w:ascii="Calibri" w:hAnsi="Calibri" w:cs="Calibri"/>
          <w:b w:val="0"/>
          <w:bCs w:val="0"/>
          <w:color w:val="auto"/>
        </w:rPr>
      </w:pPr>
    </w:p>
    <w:tbl>
      <w:tblPr>
        <w:tblStyle w:val="Lijsttabel6kleurrijk-Accent1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3114"/>
        <w:gridCol w:w="5948"/>
      </w:tblGrid>
      <w:tr w:rsidR="002F6864" w:rsidRPr="002F6864" w14:paraId="47AE18AE" w14:textId="77777777" w:rsidTr="00CF7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27B4C25F" w14:textId="77777777" w:rsidR="002F6864" w:rsidRDefault="00915E2A" w:rsidP="00CF713E">
            <w:pPr>
              <w:pStyle w:val="Kop1"/>
              <w:outlineLvl w:val="0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</w:rPr>
                <w:alias w:val="Persoonlijke gegevens:"/>
                <w:tag w:val="Persoonlijke gegevens:"/>
                <w:id w:val="-1851091289"/>
                <w:placeholder>
                  <w:docPart w:val="BABB538D4EAC48C98A9F795000E291F7"/>
                </w:placeholder>
                <w:temporary/>
                <w:showingPlcHdr/>
                <w15:appearance w15:val="hidden"/>
              </w:sdtPr>
              <w:sdtEndPr/>
              <w:sdtContent>
                <w:r w:rsidR="002F6864" w:rsidRPr="002F6864">
                  <w:rPr>
                    <w:rFonts w:ascii="Calibri" w:hAnsi="Calibri" w:cs="Calibri"/>
                    <w:b/>
                    <w:bCs/>
                    <w:lang w:bidi="nl-NL"/>
                  </w:rPr>
                  <w:t>Persoonlijke gegevens</w:t>
                </w:r>
              </w:sdtContent>
            </w:sdt>
            <w:r w:rsidR="002F6864" w:rsidRPr="002F6864">
              <w:rPr>
                <w:rFonts w:ascii="Calibri" w:hAnsi="Calibri" w:cs="Calibri"/>
                <w:b/>
                <w:bCs/>
              </w:rPr>
              <w:t xml:space="preserve"> communicant</w:t>
            </w:r>
          </w:p>
          <w:p w14:paraId="3A40168E" w14:textId="028AF3B9" w:rsidR="00CF713E" w:rsidRPr="002F6864" w:rsidRDefault="00CF713E" w:rsidP="00CF713E">
            <w:pPr>
              <w:pStyle w:val="Kop1"/>
              <w:outlineLvl w:val="0"/>
              <w:rPr>
                <w:rFonts w:ascii="Calibri" w:hAnsi="Calibri" w:cs="Calibri"/>
                <w:b/>
                <w:bCs/>
              </w:rPr>
            </w:pPr>
          </w:p>
        </w:tc>
      </w:tr>
      <w:tr w:rsidR="002F6864" w:rsidRPr="002F6864" w14:paraId="3664AE09" w14:textId="77777777" w:rsidTr="00A05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E309268" w14:textId="69BE3003" w:rsidR="00E70901" w:rsidRPr="002F6864" w:rsidRDefault="00013ED2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Roepnaam</w:t>
            </w:r>
            <w:r w:rsidR="00245D2C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186D5BBA" w14:textId="77777777" w:rsidR="00E70901" w:rsidRPr="002F6864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3453E647" w14:textId="77777777" w:rsidTr="00A0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4F756357" w14:textId="4044DB0D" w:rsidR="00E70901" w:rsidRPr="002F6864" w:rsidRDefault="00013ED2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Doopnamen</w:t>
            </w:r>
            <w:r w:rsidR="00245D2C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6570D2CD" w14:textId="77777777" w:rsidR="00E70901" w:rsidRPr="002F6864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6C84B421" w14:textId="77777777" w:rsidTr="00A05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11B6098A" w14:textId="43D8EDC5" w:rsidR="00E70901" w:rsidRPr="002F6864" w:rsidRDefault="00013ED2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Achternaam</w:t>
            </w:r>
            <w:r w:rsidR="00D00DD5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0F989B26" w14:textId="77777777" w:rsidR="00E70901" w:rsidRPr="002F6864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125C609B" w14:textId="77777777" w:rsidTr="00A0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39FF4016" w14:textId="74268298" w:rsidR="00E70901" w:rsidRPr="002F6864" w:rsidRDefault="000C0727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Geboortedatum</w:t>
            </w:r>
            <w:r w:rsidR="00D00DD5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104A6DA1" w14:textId="6010BB30" w:rsidR="00E70901" w:rsidRPr="002F6864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2A81A2F8" w14:textId="77777777" w:rsidTr="00A05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7CF2C6BD" w14:textId="046CEDDE" w:rsidR="000C0727" w:rsidRPr="002F6864" w:rsidRDefault="000C0727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Geboorteplaats</w:t>
            </w:r>
            <w:r w:rsidR="00D00DD5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08BF35DA" w14:textId="77777777" w:rsidR="000C0727" w:rsidRPr="002F6864" w:rsidRDefault="000C0727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2B5582E2" w14:textId="77777777" w:rsidTr="00A0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4A55D577" w14:textId="61EE1FCF" w:rsidR="000C0727" w:rsidRPr="002F6864" w:rsidRDefault="000C0727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Doopdatum</w:t>
            </w:r>
            <w:r w:rsidR="00D00DD5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59EB1A1C" w14:textId="77777777" w:rsidR="000C0727" w:rsidRPr="002F6864" w:rsidRDefault="000C072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502466D6" w14:textId="77777777" w:rsidTr="00CF7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0A8AE25C" w14:textId="02A3A20C" w:rsidR="000C0727" w:rsidRPr="002F6864" w:rsidRDefault="000C0727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Naam doopkerk</w:t>
            </w:r>
            <w:r w:rsidR="00D00DD5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en parochie: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auto"/>
          </w:tcPr>
          <w:p w14:paraId="0D1A9720" w14:textId="77777777" w:rsidR="000C0727" w:rsidRPr="002F6864" w:rsidRDefault="000C0727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F713E" w:rsidRPr="002F6864" w14:paraId="6BD2DB8B" w14:textId="77777777" w:rsidTr="00CF7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732EAF" w14:textId="77777777" w:rsidR="00CF713E" w:rsidRDefault="00CF713E" w:rsidP="00CF713E">
            <w:pPr>
              <w:spacing w:before="360" w:after="60"/>
              <w:contextualSpacing/>
              <w:outlineLvl w:val="0"/>
              <w:rPr>
                <w:rFonts w:ascii="Calibri" w:hAnsi="Calibri" w:cs="Calibri"/>
                <w:color w:val="935309" w:themeColor="accent2" w:themeShade="80"/>
                <w:sz w:val="24"/>
                <w:szCs w:val="24"/>
              </w:rPr>
            </w:pPr>
          </w:p>
        </w:tc>
      </w:tr>
      <w:tr w:rsidR="00D00DD5" w:rsidRPr="002F6864" w14:paraId="4BE16EEA" w14:textId="77777777" w:rsidTr="00CF7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AE1D3" w:themeFill="accent1" w:themeFillTint="66"/>
          </w:tcPr>
          <w:p w14:paraId="687438CB" w14:textId="77777777" w:rsidR="002F6864" w:rsidRDefault="00915E2A" w:rsidP="00CF713E">
            <w:pPr>
              <w:spacing w:before="360" w:after="60"/>
              <w:contextualSpacing/>
              <w:outlineLvl w:val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935309" w:themeColor="accent2" w:themeShade="80"/>
                  <w:sz w:val="24"/>
                  <w:szCs w:val="24"/>
                </w:rPr>
                <w:alias w:val="Persoonlijke gegevens:"/>
                <w:tag w:val="Persoonlijke gegevens:"/>
                <w:id w:val="1579254365"/>
                <w:placeholder>
                  <w:docPart w:val="96DDC49FDEC04AC8AA3923C65FA2BC28"/>
                </w:placeholder>
                <w:temporary/>
                <w:showingPlcHdr/>
                <w15:appearance w15:val="hidden"/>
              </w:sdtPr>
              <w:sdtEndPr/>
              <w:sdtContent>
                <w:r w:rsidR="00D00DD5" w:rsidRPr="002F6864">
                  <w:rPr>
                    <w:rFonts w:ascii="Calibri" w:hAnsi="Calibri" w:cs="Calibri"/>
                    <w:color w:val="935309" w:themeColor="accent2" w:themeShade="80"/>
                    <w:sz w:val="24"/>
                    <w:szCs w:val="24"/>
                    <w:lang w:bidi="nl-NL"/>
                  </w:rPr>
                  <w:t>Persoonlijke gegevens</w:t>
                </w:r>
              </w:sdtContent>
            </w:sdt>
            <w:r w:rsidR="00D00DD5" w:rsidRPr="002F6864">
              <w:rPr>
                <w:rFonts w:ascii="Calibri" w:hAnsi="Calibri" w:cs="Calibri"/>
                <w:color w:val="935309" w:themeColor="accent2" w:themeShade="80"/>
                <w:sz w:val="24"/>
                <w:szCs w:val="24"/>
              </w:rPr>
              <w:t xml:space="preserve"> vader</w:t>
            </w:r>
            <w:r w:rsidR="00D00DD5" w:rsidRPr="002F686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CC2E53F" w14:textId="5E1861FE" w:rsidR="00CF713E" w:rsidRPr="002F6864" w:rsidRDefault="00CF713E" w:rsidP="00CF713E">
            <w:pPr>
              <w:spacing w:before="360" w:after="60"/>
              <w:contextualSpacing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6864" w:rsidRPr="002F6864" w14:paraId="66DC6225" w14:textId="77777777" w:rsidTr="00A0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7489AA73" w14:textId="66906812" w:rsidR="00D00DD5" w:rsidRPr="002F6864" w:rsidRDefault="00D00DD5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Roepnaam</w:t>
            </w:r>
            <w:r w:rsidR="005D7665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948" w:type="dxa"/>
            <w:shd w:val="clear" w:color="auto" w:fill="FFFFFF" w:themeFill="background1"/>
          </w:tcPr>
          <w:p w14:paraId="605CE57A" w14:textId="77777777" w:rsidR="00D00DD5" w:rsidRPr="002F6864" w:rsidRDefault="00D00DD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7892638F" w14:textId="77777777" w:rsidTr="00A05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2268D65C" w14:textId="29C2423D" w:rsidR="00E70901" w:rsidRPr="002F6864" w:rsidRDefault="00413A2F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Doopnamen</w:t>
            </w:r>
            <w:r w:rsidR="00D00DD5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5948" w:type="dxa"/>
            <w:shd w:val="clear" w:color="auto" w:fill="FFFFFF" w:themeFill="background1"/>
          </w:tcPr>
          <w:p w14:paraId="2AF4489C" w14:textId="77777777" w:rsidR="00E70901" w:rsidRPr="002F6864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1224E300" w14:textId="77777777" w:rsidTr="00A0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23024B74" w14:textId="27A4CDAF" w:rsidR="00E70901" w:rsidRPr="002F6864" w:rsidRDefault="00413A2F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Achternaam</w:t>
            </w:r>
            <w:r w:rsidR="00D00DD5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5948" w:type="dxa"/>
            <w:shd w:val="clear" w:color="auto" w:fill="FFFFFF" w:themeFill="background1"/>
          </w:tcPr>
          <w:p w14:paraId="2A156733" w14:textId="77777777" w:rsidR="00E70901" w:rsidRPr="002F6864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2F5A9934" w14:textId="77777777" w:rsidTr="00A05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2C2537D1" w14:textId="78737243" w:rsidR="00E70901" w:rsidRPr="002F6864" w:rsidRDefault="00413A2F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Geboortedatum</w:t>
            </w:r>
            <w:r w:rsidR="00D00DD5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948" w:type="dxa"/>
            <w:shd w:val="clear" w:color="auto" w:fill="FFFFFF" w:themeFill="background1"/>
          </w:tcPr>
          <w:p w14:paraId="2ADB04F9" w14:textId="77777777" w:rsidR="00E70901" w:rsidRPr="002F6864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36FC654C" w14:textId="77777777" w:rsidTr="00CF7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42413" w14:textId="364FB256" w:rsidR="00E70901" w:rsidRPr="002F6864" w:rsidRDefault="00413A2F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Geboorteplaats</w:t>
            </w:r>
            <w:r w:rsidR="00D00DD5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D8D1FB" w14:textId="77777777" w:rsidR="00E70901" w:rsidRPr="002F6864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CF713E" w:rsidRPr="002F6864" w14:paraId="36B710DF" w14:textId="77777777" w:rsidTr="00CF7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49FE5" w14:textId="77777777" w:rsidR="00CF713E" w:rsidRDefault="00CF713E" w:rsidP="002F6864">
            <w:pPr>
              <w:spacing w:before="360" w:after="60"/>
              <w:contextualSpacing/>
              <w:outlineLvl w:val="0"/>
              <w:rPr>
                <w:rFonts w:ascii="Calibri" w:hAnsi="Calibri" w:cs="Calibri"/>
                <w:color w:val="935309" w:themeColor="accent2" w:themeShade="80"/>
                <w:sz w:val="24"/>
                <w:szCs w:val="24"/>
              </w:rPr>
            </w:pPr>
          </w:p>
        </w:tc>
      </w:tr>
      <w:tr w:rsidR="002F6864" w:rsidRPr="002F6864" w14:paraId="7F64D47A" w14:textId="77777777" w:rsidTr="00CF7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</w:tcBorders>
          </w:tcPr>
          <w:p w14:paraId="5582023D" w14:textId="37106483" w:rsidR="002F6864" w:rsidRDefault="00915E2A" w:rsidP="002F6864">
            <w:pPr>
              <w:spacing w:before="360" w:after="60"/>
              <w:contextualSpacing/>
              <w:outlineLvl w:val="0"/>
              <w:rPr>
                <w:rFonts w:ascii="Calibri" w:hAnsi="Calibri" w:cs="Calibri"/>
                <w:color w:val="935309" w:themeColor="accent2" w:themeShade="8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935309" w:themeColor="accent2" w:themeShade="80"/>
                  <w:sz w:val="24"/>
                  <w:szCs w:val="24"/>
                </w:rPr>
                <w:alias w:val="Persoonlijke gegevens:"/>
                <w:tag w:val="Persoonlijke gegevens:"/>
                <w:id w:val="1760787374"/>
                <w:placeholder>
                  <w:docPart w:val="501889A696504487B9EC0DD2B5321B13"/>
                </w:placeholder>
                <w:temporary/>
                <w:showingPlcHdr/>
                <w15:appearance w15:val="hidden"/>
              </w:sdtPr>
              <w:sdtEndPr/>
              <w:sdtContent>
                <w:r w:rsidR="002F6864" w:rsidRPr="002F6864">
                  <w:rPr>
                    <w:rFonts w:ascii="Calibri" w:hAnsi="Calibri" w:cs="Calibri"/>
                    <w:color w:val="935309" w:themeColor="accent2" w:themeShade="80"/>
                    <w:sz w:val="24"/>
                    <w:szCs w:val="24"/>
                    <w:lang w:bidi="nl-NL"/>
                  </w:rPr>
                  <w:t>Persoonlijke gegevens</w:t>
                </w:r>
              </w:sdtContent>
            </w:sdt>
            <w:r w:rsidR="002F6864" w:rsidRPr="002F6864">
              <w:rPr>
                <w:rFonts w:ascii="Calibri" w:hAnsi="Calibri" w:cs="Calibri"/>
                <w:color w:val="935309" w:themeColor="accent2" w:themeShade="80"/>
                <w:sz w:val="24"/>
                <w:szCs w:val="24"/>
              </w:rPr>
              <w:t xml:space="preserve"> moede</w:t>
            </w:r>
            <w:r w:rsidR="002F6864">
              <w:rPr>
                <w:rFonts w:ascii="Calibri" w:hAnsi="Calibri" w:cs="Calibri"/>
                <w:color w:val="935309" w:themeColor="accent2" w:themeShade="80"/>
                <w:sz w:val="24"/>
                <w:szCs w:val="24"/>
              </w:rPr>
              <w:t>r</w:t>
            </w:r>
          </w:p>
          <w:p w14:paraId="0F45AF5A" w14:textId="72AF98B3" w:rsidR="002F6864" w:rsidRPr="002F6864" w:rsidRDefault="002F6864" w:rsidP="002F6864">
            <w:pPr>
              <w:spacing w:before="360" w:after="60"/>
              <w:contextualSpacing/>
              <w:outlineLvl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72C2AA2B" w14:textId="77777777" w:rsidTr="00A05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5A3842C8" w14:textId="627ED2F7" w:rsidR="00413A2F" w:rsidRPr="002F6864" w:rsidRDefault="00D00DD5" w:rsidP="00413A2F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Roepnaam:</w:t>
            </w:r>
          </w:p>
        </w:tc>
        <w:tc>
          <w:tcPr>
            <w:tcW w:w="5948" w:type="dxa"/>
            <w:shd w:val="clear" w:color="auto" w:fill="FFFFFF" w:themeFill="background1"/>
          </w:tcPr>
          <w:p w14:paraId="3B66D33D" w14:textId="77777777" w:rsidR="00413A2F" w:rsidRPr="002F6864" w:rsidRDefault="00413A2F" w:rsidP="00413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2AE59C62" w14:textId="77777777" w:rsidTr="00A0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23654D51" w14:textId="361E1272" w:rsidR="00D00DD5" w:rsidRPr="002F6864" w:rsidRDefault="00D00DD5" w:rsidP="00D00DD5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Doopnamen:</w:t>
            </w:r>
          </w:p>
        </w:tc>
        <w:tc>
          <w:tcPr>
            <w:tcW w:w="5948" w:type="dxa"/>
            <w:shd w:val="clear" w:color="auto" w:fill="FFFFFF" w:themeFill="background1"/>
          </w:tcPr>
          <w:p w14:paraId="0053D381" w14:textId="77777777" w:rsidR="00D00DD5" w:rsidRPr="002F6864" w:rsidRDefault="00D00DD5" w:rsidP="00D0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0776F277" w14:textId="77777777" w:rsidTr="00A05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310719C0" w14:textId="504A90DA" w:rsidR="00D00DD5" w:rsidRPr="002F6864" w:rsidRDefault="00D00DD5" w:rsidP="00D00DD5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Achternaam:</w:t>
            </w:r>
          </w:p>
        </w:tc>
        <w:tc>
          <w:tcPr>
            <w:tcW w:w="5948" w:type="dxa"/>
            <w:shd w:val="clear" w:color="auto" w:fill="FFFFFF" w:themeFill="background1"/>
          </w:tcPr>
          <w:p w14:paraId="7873A467" w14:textId="77777777" w:rsidR="00D00DD5" w:rsidRPr="002F6864" w:rsidRDefault="00D00DD5" w:rsidP="00D0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070FCE" w14:paraId="4FAA9B34" w14:textId="77777777" w:rsidTr="00A0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79407A32" w14:textId="57A3D449" w:rsidR="00D00DD5" w:rsidRPr="00E6358B" w:rsidRDefault="00D00DD5" w:rsidP="00D00DD5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E6358B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Geboortedatum:</w:t>
            </w:r>
          </w:p>
        </w:tc>
        <w:tc>
          <w:tcPr>
            <w:tcW w:w="5948" w:type="dxa"/>
            <w:shd w:val="clear" w:color="auto" w:fill="FFFFFF" w:themeFill="background1"/>
          </w:tcPr>
          <w:p w14:paraId="399CCE7E" w14:textId="77777777" w:rsidR="00D00DD5" w:rsidRPr="00070FCE" w:rsidRDefault="00D00DD5" w:rsidP="00D0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trike/>
                <w:color w:val="auto"/>
                <w:sz w:val="24"/>
                <w:szCs w:val="24"/>
              </w:rPr>
            </w:pPr>
          </w:p>
        </w:tc>
      </w:tr>
      <w:tr w:rsidR="002F6864" w:rsidRPr="00070FCE" w14:paraId="2CD3D59F" w14:textId="77777777" w:rsidTr="00A05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5F10F527" w14:textId="4313CD3C" w:rsidR="00D00DD5" w:rsidRPr="00E6358B" w:rsidRDefault="00D00DD5" w:rsidP="00D00DD5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E6358B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Geboorteplaats:</w:t>
            </w:r>
          </w:p>
        </w:tc>
        <w:tc>
          <w:tcPr>
            <w:tcW w:w="5948" w:type="dxa"/>
            <w:shd w:val="clear" w:color="auto" w:fill="FFFFFF" w:themeFill="background1"/>
          </w:tcPr>
          <w:p w14:paraId="2899BC26" w14:textId="77777777" w:rsidR="00D00DD5" w:rsidRPr="00070FCE" w:rsidRDefault="00D00DD5" w:rsidP="00D0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trike/>
                <w:color w:val="auto"/>
                <w:sz w:val="24"/>
                <w:szCs w:val="24"/>
              </w:rPr>
            </w:pPr>
          </w:p>
        </w:tc>
      </w:tr>
    </w:tbl>
    <w:p w14:paraId="073D3A75" w14:textId="77777777" w:rsidR="00A0585B" w:rsidRDefault="00A0585B" w:rsidP="00A0585B">
      <w:pPr>
        <w:rPr>
          <w:rFonts w:ascii="Calibri" w:hAnsi="Calibri" w:cs="Calibri"/>
          <w:sz w:val="24"/>
          <w:szCs w:val="24"/>
        </w:rPr>
      </w:pPr>
    </w:p>
    <w:p w14:paraId="52F85A91" w14:textId="77777777" w:rsidR="00A0585B" w:rsidRDefault="00A0585B" w:rsidP="00A0585B">
      <w:pPr>
        <w:rPr>
          <w:rFonts w:ascii="Calibri" w:hAnsi="Calibri" w:cs="Calibri"/>
          <w:sz w:val="24"/>
          <w:szCs w:val="24"/>
        </w:rPr>
      </w:pPr>
    </w:p>
    <w:p w14:paraId="50BF4A18" w14:textId="04094CC6" w:rsidR="00E70901" w:rsidRPr="001C6958" w:rsidRDefault="00A0585B" w:rsidP="001C6958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Lijsttabel6kleurrijk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Tabel met bedrijfsgegevens"/>
      </w:tblPr>
      <w:tblGrid>
        <w:gridCol w:w="2263"/>
        <w:gridCol w:w="6754"/>
      </w:tblGrid>
      <w:tr w:rsidR="002F6864" w:rsidRPr="007708BD" w14:paraId="5A65818F" w14:textId="77777777" w:rsidTr="0001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</w:tcPr>
          <w:p w14:paraId="327C7A27" w14:textId="77777777" w:rsidR="002F6864" w:rsidRPr="007708BD" w:rsidRDefault="002F6864" w:rsidP="007708BD">
            <w:pPr>
              <w:spacing w:before="360" w:after="60"/>
              <w:contextualSpacing/>
              <w:outlineLvl w:val="0"/>
              <w:rPr>
                <w:rFonts w:ascii="Calibri" w:hAnsi="Calibri" w:cs="Calibri"/>
                <w:color w:val="935309" w:themeColor="accent2" w:themeShade="80"/>
                <w:sz w:val="24"/>
                <w:szCs w:val="24"/>
              </w:rPr>
            </w:pPr>
            <w:r w:rsidRPr="007708BD">
              <w:rPr>
                <w:rFonts w:ascii="Calibri" w:hAnsi="Calibri" w:cs="Calibri"/>
                <w:color w:val="935309" w:themeColor="accent2" w:themeShade="80"/>
                <w:sz w:val="24"/>
                <w:szCs w:val="24"/>
              </w:rPr>
              <w:lastRenderedPageBreak/>
              <w:t>Contactgegevens namens de ouders</w:t>
            </w:r>
          </w:p>
          <w:p w14:paraId="5F22F031" w14:textId="5F469985" w:rsidR="002F6864" w:rsidRPr="007708BD" w:rsidRDefault="002F6864" w:rsidP="007708BD">
            <w:pPr>
              <w:spacing w:before="360" w:after="60"/>
              <w:contextualSpacing/>
              <w:outlineLvl w:val="0"/>
              <w:rPr>
                <w:rFonts w:ascii="Calibri" w:hAnsi="Calibri" w:cs="Calibri"/>
                <w:color w:val="935309" w:themeColor="accent2" w:themeShade="80"/>
                <w:sz w:val="24"/>
                <w:szCs w:val="24"/>
              </w:rPr>
            </w:pPr>
          </w:p>
        </w:tc>
      </w:tr>
      <w:tr w:rsidR="002F6864" w:rsidRPr="002F6864" w14:paraId="0D7550F7" w14:textId="77777777" w:rsidTr="00A05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558A5143" w14:textId="3062C87F" w:rsidR="00E70901" w:rsidRPr="002F6864" w:rsidRDefault="00413A2F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Adres</w:t>
            </w:r>
            <w:r w:rsidR="007B3803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6754" w:type="dxa"/>
            <w:shd w:val="clear" w:color="auto" w:fill="FFFFFF" w:themeFill="background1"/>
          </w:tcPr>
          <w:p w14:paraId="365C4950" w14:textId="77777777" w:rsidR="00E70901" w:rsidRPr="002F6864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7B23C181" w14:textId="77777777" w:rsidTr="00A0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68AFD178" w14:textId="2B3F245D" w:rsidR="00E70901" w:rsidRPr="002F6864" w:rsidRDefault="00413A2F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Postcode</w:t>
            </w:r>
            <w:r w:rsidR="007B3803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6754" w:type="dxa"/>
            <w:shd w:val="clear" w:color="auto" w:fill="FFFFFF" w:themeFill="background1"/>
          </w:tcPr>
          <w:p w14:paraId="3C03DC35" w14:textId="77777777" w:rsidR="00E70901" w:rsidRPr="002F6864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7824FB1F" w14:textId="77777777" w:rsidTr="00A05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25C3736B" w14:textId="18E52EBF" w:rsidR="00E70901" w:rsidRPr="002F6864" w:rsidRDefault="00413A2F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Woonplaats</w:t>
            </w:r>
            <w:r w:rsidR="007B3803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6754" w:type="dxa"/>
            <w:shd w:val="clear" w:color="auto" w:fill="FFFFFF" w:themeFill="background1"/>
          </w:tcPr>
          <w:p w14:paraId="562F8598" w14:textId="77777777" w:rsidR="00E70901" w:rsidRPr="002F6864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5173764C" w14:textId="77777777" w:rsidTr="00A0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3DC2CB79" w14:textId="1757A86D" w:rsidR="00E70901" w:rsidRPr="002F6864" w:rsidRDefault="00413A2F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Telefoonnummer</w:t>
            </w:r>
            <w:r w:rsidR="007B3803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6754" w:type="dxa"/>
            <w:shd w:val="clear" w:color="auto" w:fill="FFFFFF" w:themeFill="background1"/>
          </w:tcPr>
          <w:p w14:paraId="7504BA7E" w14:textId="77777777" w:rsidR="00E70901" w:rsidRPr="002F6864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F6864" w:rsidRPr="002F6864" w14:paraId="31E2598D" w14:textId="77777777" w:rsidTr="00A05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558E2BA2" w14:textId="324E4FD9" w:rsidR="00E70901" w:rsidRPr="002F6864" w:rsidRDefault="00413A2F" w:rsidP="00CF713E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E-mailadres</w:t>
            </w:r>
            <w:r w:rsidR="007B3803"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6754" w:type="dxa"/>
            <w:shd w:val="clear" w:color="auto" w:fill="FFFFFF" w:themeFill="background1"/>
          </w:tcPr>
          <w:p w14:paraId="4A2CC084" w14:textId="77777777" w:rsidR="00E70901" w:rsidRPr="002F6864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342314" w:rsidRPr="002F6864" w14:paraId="1757FD02" w14:textId="77777777" w:rsidTr="00317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  <w:tcBorders>
              <w:bottom w:val="single" w:sz="4" w:space="0" w:color="auto"/>
            </w:tcBorders>
          </w:tcPr>
          <w:p w14:paraId="36D15288" w14:textId="78BB1AF5" w:rsidR="00342314" w:rsidRPr="00294036" w:rsidRDefault="00342314" w:rsidP="00CF713E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94036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Betaling: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4231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Hierbij machtig ik de parochie heilige Franciscus eenmalig </w:t>
            </w:r>
            <w:r w:rsidR="00CF713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€</w:t>
            </w:r>
            <w:r w:rsidRPr="0034231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75,- af te schrijven van het volgende rekeningnummer:</w:t>
            </w:r>
          </w:p>
        </w:tc>
      </w:tr>
      <w:tr w:rsidR="00A0585B" w:rsidRPr="002D155D" w14:paraId="229B6E4C" w14:textId="77777777" w:rsidTr="00A0585B">
        <w:trPr>
          <w:trHeight w:val="3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CD7C5" w14:textId="77777777" w:rsidR="00DD06D0" w:rsidRDefault="00DD06D0" w:rsidP="00591903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58A37F23" w14:textId="7643389B" w:rsidR="00A0585B" w:rsidRDefault="000E3253" w:rsidP="00DD06D0">
            <w:pPr>
              <w:spacing w:line="48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IBAN </w:t>
            </w:r>
            <w:r w:rsidR="00A0585B" w:rsidRPr="002D155D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Rekening</w:t>
            </w:r>
            <w:r w:rsidR="00A0585B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nummer</w:t>
            </w:r>
            <w:r w:rsidR="00A0585B" w:rsidRPr="002D155D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="00CF713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_________________________________________</w:t>
            </w:r>
          </w:p>
          <w:p w14:paraId="312108D5" w14:textId="35012870" w:rsidR="00A0585B" w:rsidRDefault="00A0585B" w:rsidP="00DD06D0">
            <w:pPr>
              <w:spacing w:line="48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D155D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T.n.v.: </w:t>
            </w:r>
            <w:r w:rsidR="00CF713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__________________________________________</w:t>
            </w:r>
          </w:p>
          <w:p w14:paraId="34CBD784" w14:textId="5876EE48" w:rsidR="00A0585B" w:rsidRDefault="00A0585B" w:rsidP="00DD06D0">
            <w:pPr>
              <w:spacing w:line="48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2D155D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Plaats:</w:t>
            </w:r>
            <w:r w:rsidR="00CF713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____________________________</w:t>
            </w:r>
          </w:p>
          <w:p w14:paraId="45F8927C" w14:textId="7556D359" w:rsidR="00A0585B" w:rsidRPr="002D155D" w:rsidRDefault="00A0585B" w:rsidP="00DD06D0">
            <w:pPr>
              <w:spacing w:line="48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D155D">
              <w:rPr>
                <w:rFonts w:ascii="Calibri" w:hAnsi="Calibri" w:cs="Calibri"/>
                <w:color w:val="auto"/>
                <w:sz w:val="24"/>
                <w:szCs w:val="24"/>
              </w:rPr>
              <w:t>Datum: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CF713E" w:rsidRPr="00CF713E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_______________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                 </w:t>
            </w:r>
            <w:r w:rsidRPr="002D155D">
              <w:rPr>
                <w:rFonts w:ascii="Calibri" w:hAnsi="Calibri" w:cs="Calibri"/>
                <w:color w:val="auto"/>
                <w:sz w:val="24"/>
                <w:szCs w:val="24"/>
              </w:rPr>
              <w:t>Handtekening:</w:t>
            </w:r>
            <w:r w:rsidR="00CF713E" w:rsidRPr="00CF713E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____________________</w:t>
            </w:r>
            <w:r w:rsidR="00CF713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                                 </w:t>
            </w:r>
          </w:p>
          <w:p w14:paraId="014FBEFC" w14:textId="697844E9" w:rsidR="00A0585B" w:rsidRPr="002D155D" w:rsidRDefault="00A0585B" w:rsidP="00A0585B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4563D97D" w14:textId="421A5207" w:rsidR="00A0585B" w:rsidRPr="002D155D" w:rsidRDefault="00A0585B" w:rsidP="00A0585B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0585B" w:rsidRPr="002F6864" w14:paraId="4A3FC094" w14:textId="77777777" w:rsidTr="00584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</w:tcPr>
          <w:p w14:paraId="6C95CF54" w14:textId="0DFEE5BA" w:rsidR="00A0585B" w:rsidRPr="002F6864" w:rsidRDefault="00A0585B" w:rsidP="00531EA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Naam basisschool communicant:</w:t>
            </w:r>
          </w:p>
        </w:tc>
      </w:tr>
      <w:tr w:rsidR="00A0585B" w:rsidRPr="002F6864" w14:paraId="3D8E8751" w14:textId="77777777" w:rsidTr="005C75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  <w:shd w:val="clear" w:color="auto" w:fill="auto"/>
          </w:tcPr>
          <w:p w14:paraId="21D7B154" w14:textId="77777777" w:rsidR="00A0585B" w:rsidRPr="002F6864" w:rsidRDefault="00A0585B" w:rsidP="00531EA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F6864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Opmerkingen:</w:t>
            </w:r>
          </w:p>
          <w:p w14:paraId="451B142C" w14:textId="5878801D" w:rsidR="00A0585B" w:rsidRPr="002F6864" w:rsidRDefault="00A0585B" w:rsidP="00531EA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F5F98F3" w14:textId="77777777" w:rsidR="00A0585B" w:rsidRPr="002F6864" w:rsidRDefault="00A0585B" w:rsidP="00531EA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A1E0ABC" w14:textId="3AE1B167" w:rsidR="00A0585B" w:rsidRPr="002F6864" w:rsidRDefault="00A0585B" w:rsidP="00531EA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0FF80BF" w14:textId="77777777" w:rsidR="00D51FC0" w:rsidRPr="002F6864" w:rsidRDefault="00D51FC0">
      <w:pPr>
        <w:rPr>
          <w:rFonts w:ascii="Calibri" w:hAnsi="Calibri" w:cs="Calibri"/>
          <w:sz w:val="24"/>
          <w:szCs w:val="24"/>
        </w:rPr>
      </w:pPr>
    </w:p>
    <w:p w14:paraId="38216A08" w14:textId="1790D5E6" w:rsidR="00475B09" w:rsidRPr="002F6864" w:rsidRDefault="00D23FEB">
      <w:pPr>
        <w:rPr>
          <w:rFonts w:ascii="Calibri" w:hAnsi="Calibri" w:cs="Calibri"/>
          <w:sz w:val="24"/>
          <w:szCs w:val="24"/>
        </w:rPr>
      </w:pPr>
      <w:r w:rsidRPr="002F6864">
        <w:rPr>
          <w:rFonts w:ascii="Calibri" w:hAnsi="Calibri" w:cs="Calibri"/>
          <w:sz w:val="24"/>
          <w:szCs w:val="24"/>
        </w:rPr>
        <w:t xml:space="preserve">Tevens geef ik </w:t>
      </w:r>
      <w:r w:rsidR="000E3253">
        <w:rPr>
          <w:rFonts w:ascii="Calibri" w:hAnsi="Calibri" w:cs="Calibri"/>
          <w:sz w:val="24"/>
          <w:szCs w:val="24"/>
        </w:rPr>
        <w:t xml:space="preserve">wel/geen* </w:t>
      </w:r>
      <w:r w:rsidRPr="002F6864">
        <w:rPr>
          <w:rFonts w:ascii="Calibri" w:hAnsi="Calibri" w:cs="Calibri"/>
          <w:sz w:val="24"/>
          <w:szCs w:val="24"/>
        </w:rPr>
        <w:t>toestemming voor het maken en/of publiceren van foto’s van de voorbereidingsactiviteiten en viering van de Eerste Heilige Communie en vermelding in het parochieblad en/of website.</w:t>
      </w:r>
      <w:r w:rsidR="00B6507E">
        <w:rPr>
          <w:rFonts w:ascii="Calibri" w:hAnsi="Calibri" w:cs="Calibri"/>
          <w:sz w:val="24"/>
          <w:szCs w:val="24"/>
        </w:rPr>
        <w:t xml:space="preserve"> </w:t>
      </w:r>
    </w:p>
    <w:p w14:paraId="40188590" w14:textId="77777777" w:rsidR="00D23FEB" w:rsidRPr="002F6864" w:rsidRDefault="00D23FEB">
      <w:pPr>
        <w:rPr>
          <w:rFonts w:ascii="Calibri" w:hAnsi="Calibri" w:cs="Calibri"/>
          <w:sz w:val="24"/>
          <w:szCs w:val="24"/>
        </w:rPr>
      </w:pPr>
    </w:p>
    <w:p w14:paraId="62FC7D5B" w14:textId="1CEDA2F8" w:rsidR="00E60900" w:rsidRDefault="00E609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Gelieve dit formulier </w:t>
      </w:r>
      <w:r w:rsidR="00D23FEB" w:rsidRPr="002F6864">
        <w:rPr>
          <w:rFonts w:ascii="Calibri" w:hAnsi="Calibri" w:cs="Calibri"/>
          <w:sz w:val="24"/>
          <w:szCs w:val="24"/>
        </w:rPr>
        <w:t>geprint en volledig ingevuld in te leveren</w:t>
      </w:r>
      <w:r w:rsidR="00F274A1">
        <w:rPr>
          <w:rFonts w:ascii="Calibri" w:hAnsi="Calibri" w:cs="Calibri"/>
          <w:sz w:val="24"/>
          <w:szCs w:val="24"/>
        </w:rPr>
        <w:t xml:space="preserve"> (of in de brievenbus)</w:t>
      </w:r>
      <w:r w:rsidR="00B00228" w:rsidRPr="002F6864">
        <w:rPr>
          <w:rFonts w:ascii="Calibri" w:hAnsi="Calibri" w:cs="Calibri"/>
          <w:sz w:val="24"/>
          <w:szCs w:val="24"/>
        </w:rPr>
        <w:t xml:space="preserve"> </w:t>
      </w:r>
      <w:r w:rsidR="007B1FDE">
        <w:rPr>
          <w:rFonts w:ascii="Calibri" w:hAnsi="Calibri" w:cs="Calibri"/>
          <w:sz w:val="24"/>
          <w:szCs w:val="24"/>
        </w:rPr>
        <w:t xml:space="preserve">op het </w:t>
      </w:r>
      <w:r w:rsidR="007B1FDE" w:rsidRPr="00A0585B">
        <w:rPr>
          <w:rFonts w:ascii="Calibri" w:hAnsi="Calibri" w:cs="Calibri"/>
          <w:b/>
          <w:sz w:val="24"/>
          <w:szCs w:val="24"/>
        </w:rPr>
        <w:t>parochiesecretariaat Kerkstraat 4 Asten</w:t>
      </w:r>
      <w:r w:rsidR="007B1FDE">
        <w:rPr>
          <w:rFonts w:ascii="Calibri" w:hAnsi="Calibri" w:cs="Calibri"/>
          <w:sz w:val="24"/>
          <w:szCs w:val="24"/>
        </w:rPr>
        <w:t>.</w:t>
      </w:r>
      <w:r w:rsidR="00F274A1">
        <w:rPr>
          <w:rFonts w:ascii="Calibri" w:hAnsi="Calibri" w:cs="Calibri"/>
          <w:sz w:val="24"/>
          <w:szCs w:val="24"/>
        </w:rPr>
        <w:t xml:space="preserve"> </w:t>
      </w:r>
    </w:p>
    <w:p w14:paraId="2C7BF109" w14:textId="0B62078B" w:rsidR="00D51FC0" w:rsidRDefault="007B1FD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kunt het</w:t>
      </w:r>
      <w:r w:rsidR="00CB39B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formulier natuurlijk ook mailen naar </w:t>
      </w:r>
      <w:hyperlink r:id="rId10" w:history="1">
        <w:r w:rsidR="00CF713E" w:rsidRPr="00543D6D">
          <w:rPr>
            <w:rStyle w:val="Hyperlink"/>
            <w:rFonts w:ascii="Calibri" w:hAnsi="Calibri" w:cs="Calibri"/>
            <w:sz w:val="24"/>
            <w:szCs w:val="24"/>
          </w:rPr>
          <w:t>secretariaat@rkfranciscus.nl</w:t>
        </w:r>
      </w:hyperlink>
    </w:p>
    <w:p w14:paraId="46BB52D8" w14:textId="77777777" w:rsidR="00D51FC0" w:rsidRPr="002F6864" w:rsidRDefault="00D51FC0">
      <w:pPr>
        <w:rPr>
          <w:rFonts w:ascii="Calibri" w:hAnsi="Calibri" w:cs="Calibri"/>
          <w:sz w:val="24"/>
          <w:szCs w:val="24"/>
        </w:rPr>
      </w:pPr>
    </w:p>
    <w:p w14:paraId="1B66138B" w14:textId="77777777" w:rsidR="00D51FC0" w:rsidRPr="002F6864" w:rsidRDefault="00D51FC0">
      <w:pPr>
        <w:rPr>
          <w:rFonts w:ascii="Calibri" w:hAnsi="Calibri" w:cs="Calibri"/>
          <w:sz w:val="24"/>
          <w:szCs w:val="24"/>
        </w:rPr>
      </w:pPr>
      <w:r w:rsidRPr="002F6864">
        <w:rPr>
          <w:rFonts w:ascii="Calibri" w:hAnsi="Calibri" w:cs="Calibri"/>
          <w:sz w:val="24"/>
          <w:szCs w:val="24"/>
        </w:rPr>
        <w:t>Datum:</w:t>
      </w:r>
    </w:p>
    <w:p w14:paraId="360884A1" w14:textId="77777777" w:rsidR="00D51FC0" w:rsidRPr="002F6864" w:rsidRDefault="00D51FC0">
      <w:pPr>
        <w:rPr>
          <w:rFonts w:ascii="Calibri" w:hAnsi="Calibri" w:cs="Calibri"/>
          <w:sz w:val="24"/>
          <w:szCs w:val="24"/>
        </w:rPr>
      </w:pPr>
    </w:p>
    <w:p w14:paraId="78CD58E5" w14:textId="2A6A8F8E" w:rsidR="00A0585B" w:rsidRDefault="00B00228">
      <w:pPr>
        <w:rPr>
          <w:rFonts w:ascii="Calibri" w:hAnsi="Calibri" w:cs="Calibri"/>
          <w:sz w:val="24"/>
          <w:szCs w:val="24"/>
        </w:rPr>
      </w:pPr>
      <w:r w:rsidRPr="002F6864">
        <w:rPr>
          <w:rFonts w:ascii="Calibri" w:hAnsi="Calibri" w:cs="Calibri"/>
          <w:sz w:val="24"/>
          <w:szCs w:val="24"/>
        </w:rPr>
        <w:t>Handtekening vader:</w:t>
      </w:r>
      <w:r w:rsidRPr="002F6864">
        <w:rPr>
          <w:rFonts w:ascii="Calibri" w:hAnsi="Calibri" w:cs="Calibri"/>
          <w:sz w:val="24"/>
          <w:szCs w:val="24"/>
        </w:rPr>
        <w:tab/>
      </w:r>
      <w:r w:rsidRPr="002F6864">
        <w:rPr>
          <w:rFonts w:ascii="Calibri" w:hAnsi="Calibri" w:cs="Calibri"/>
          <w:sz w:val="24"/>
          <w:szCs w:val="24"/>
        </w:rPr>
        <w:tab/>
      </w:r>
      <w:r w:rsidRPr="002F6864">
        <w:rPr>
          <w:rFonts w:ascii="Calibri" w:hAnsi="Calibri" w:cs="Calibri"/>
          <w:sz w:val="24"/>
          <w:szCs w:val="24"/>
        </w:rPr>
        <w:tab/>
      </w:r>
      <w:r w:rsidRPr="002F6864">
        <w:rPr>
          <w:rFonts w:ascii="Calibri" w:hAnsi="Calibri" w:cs="Calibri"/>
          <w:sz w:val="24"/>
          <w:szCs w:val="24"/>
        </w:rPr>
        <w:tab/>
      </w:r>
      <w:r w:rsidRPr="002F6864">
        <w:rPr>
          <w:rFonts w:ascii="Calibri" w:hAnsi="Calibri" w:cs="Calibri"/>
          <w:sz w:val="24"/>
          <w:szCs w:val="24"/>
        </w:rPr>
        <w:tab/>
      </w:r>
      <w:r w:rsidRPr="002F6864">
        <w:rPr>
          <w:rFonts w:ascii="Calibri" w:hAnsi="Calibri" w:cs="Calibri"/>
          <w:sz w:val="24"/>
          <w:szCs w:val="24"/>
        </w:rPr>
        <w:tab/>
        <w:t>Handtekening moeder:</w:t>
      </w:r>
    </w:p>
    <w:p w14:paraId="5511FA80" w14:textId="1C2F6393" w:rsidR="000E3253" w:rsidRDefault="000E3253">
      <w:pPr>
        <w:rPr>
          <w:rFonts w:ascii="Calibri" w:hAnsi="Calibri" w:cs="Calibri"/>
          <w:sz w:val="24"/>
          <w:szCs w:val="24"/>
        </w:rPr>
      </w:pPr>
    </w:p>
    <w:p w14:paraId="610BC103" w14:textId="1AF87C4A" w:rsidR="000E3253" w:rsidRDefault="000E3253">
      <w:pPr>
        <w:rPr>
          <w:rFonts w:ascii="Calibri" w:hAnsi="Calibri" w:cs="Calibri"/>
          <w:sz w:val="24"/>
          <w:szCs w:val="24"/>
        </w:rPr>
      </w:pPr>
    </w:p>
    <w:p w14:paraId="49C4E173" w14:textId="2109C5F5" w:rsidR="000E3253" w:rsidRDefault="000E3253">
      <w:pPr>
        <w:rPr>
          <w:rFonts w:ascii="Calibri" w:hAnsi="Calibri" w:cs="Calibri"/>
          <w:sz w:val="24"/>
          <w:szCs w:val="24"/>
        </w:rPr>
      </w:pPr>
    </w:p>
    <w:p w14:paraId="0EFBFEEE" w14:textId="746FA967" w:rsidR="000E3253" w:rsidRDefault="000E3253">
      <w:pPr>
        <w:rPr>
          <w:rFonts w:ascii="Calibri" w:hAnsi="Calibri" w:cs="Calibri"/>
          <w:sz w:val="24"/>
          <w:szCs w:val="24"/>
        </w:rPr>
      </w:pPr>
    </w:p>
    <w:p w14:paraId="7AC2D66A" w14:textId="4C16CB02" w:rsidR="000E3253" w:rsidRPr="000E3253" w:rsidRDefault="000E3253">
      <w:pPr>
        <w:rPr>
          <w:rFonts w:ascii="Calibri" w:hAnsi="Calibri" w:cs="Calibri"/>
          <w:i/>
          <w:sz w:val="24"/>
          <w:szCs w:val="24"/>
        </w:rPr>
      </w:pPr>
      <w:r w:rsidRPr="000E3253">
        <w:rPr>
          <w:rFonts w:ascii="Calibri" w:hAnsi="Calibri" w:cs="Calibri"/>
          <w:i/>
          <w:sz w:val="24"/>
          <w:szCs w:val="24"/>
        </w:rPr>
        <w:t>* Doorhalen wat niet van toepassing is</w:t>
      </w:r>
    </w:p>
    <w:sectPr w:rsidR="000E3253" w:rsidRPr="000E3253" w:rsidSect="00E041AA">
      <w:headerReference w:type="default" r:id="rId11"/>
      <w:pgSz w:w="11907" w:h="16839"/>
      <w:pgMar w:top="42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8FB8" w14:textId="77777777" w:rsidR="008E7E45" w:rsidRDefault="008E7E45">
      <w:pPr>
        <w:spacing w:before="0" w:after="0"/>
      </w:pPr>
      <w:r>
        <w:separator/>
      </w:r>
    </w:p>
    <w:p w14:paraId="7D8F4169" w14:textId="77777777" w:rsidR="008E7E45" w:rsidRDefault="008E7E45"/>
  </w:endnote>
  <w:endnote w:type="continuationSeparator" w:id="0">
    <w:p w14:paraId="0C7CC49A" w14:textId="77777777" w:rsidR="008E7E45" w:rsidRDefault="008E7E45">
      <w:pPr>
        <w:spacing w:before="0" w:after="0"/>
      </w:pPr>
      <w:r>
        <w:continuationSeparator/>
      </w:r>
    </w:p>
    <w:p w14:paraId="298EFFEB" w14:textId="77777777" w:rsidR="008E7E45" w:rsidRDefault="008E7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626C" w14:textId="77777777" w:rsidR="008E7E45" w:rsidRDefault="008E7E45">
      <w:pPr>
        <w:spacing w:before="0" w:after="0"/>
      </w:pPr>
      <w:r>
        <w:separator/>
      </w:r>
    </w:p>
    <w:p w14:paraId="6B91834D" w14:textId="77777777" w:rsidR="008E7E45" w:rsidRDefault="008E7E45"/>
  </w:footnote>
  <w:footnote w:type="continuationSeparator" w:id="0">
    <w:p w14:paraId="3620533B" w14:textId="77777777" w:rsidR="008E7E45" w:rsidRDefault="008E7E45">
      <w:pPr>
        <w:spacing w:before="0" w:after="0"/>
      </w:pPr>
      <w:r>
        <w:continuationSeparator/>
      </w:r>
    </w:p>
    <w:p w14:paraId="1125C52B" w14:textId="77777777" w:rsidR="008E7E45" w:rsidRDefault="008E7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045A" w14:textId="0DE40E3F" w:rsidR="00E70901" w:rsidRPr="00980639" w:rsidRDefault="00915E2A" w:rsidP="005C237A">
    <w:pPr>
      <w:pStyle w:val="Koptekst"/>
      <w:rPr>
        <w:rFonts w:ascii="Calibri" w:hAnsi="Calibri" w:cs="Calibri"/>
        <w:sz w:val="20"/>
        <w:szCs w:val="24"/>
      </w:rPr>
    </w:pPr>
    <w:sdt>
      <w:sdtPr>
        <w:rPr>
          <w:rFonts w:ascii="Calibri" w:hAnsi="Calibri" w:cs="Calibri"/>
          <w:sz w:val="20"/>
          <w:szCs w:val="24"/>
        </w:rPr>
        <w:alias w:val="Voer titel in:"/>
        <w:tag w:val="Voer titel in:"/>
        <w:id w:val="1893379479"/>
        <w:placeholder>
          <w:docPart w:val="A4E69679F45F461D9CC012CE7F1AAF4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B07AE" w:rsidRPr="00980639">
          <w:rPr>
            <w:rFonts w:ascii="Calibri" w:hAnsi="Calibri" w:cs="Calibri"/>
            <w:sz w:val="20"/>
            <w:szCs w:val="24"/>
          </w:rPr>
          <w:t>Inschrijving Eerste Heilige Communie</w:t>
        </w:r>
      </w:sdtContent>
    </w:sdt>
  </w:p>
  <w:p w14:paraId="01034CA6" w14:textId="77777777" w:rsidR="00980639" w:rsidRPr="004635EA" w:rsidRDefault="00980639" w:rsidP="005C23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54CC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6141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D367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31"/>
    <w:rsid w:val="00001DE1"/>
    <w:rsid w:val="00013ED2"/>
    <w:rsid w:val="00031079"/>
    <w:rsid w:val="00055DD2"/>
    <w:rsid w:val="00070FCE"/>
    <w:rsid w:val="000872FD"/>
    <w:rsid w:val="000B3235"/>
    <w:rsid w:val="000B59A4"/>
    <w:rsid w:val="000C0727"/>
    <w:rsid w:val="000C6A19"/>
    <w:rsid w:val="000D0C09"/>
    <w:rsid w:val="000E3253"/>
    <w:rsid w:val="001123E1"/>
    <w:rsid w:val="00115442"/>
    <w:rsid w:val="001232F6"/>
    <w:rsid w:val="00133F72"/>
    <w:rsid w:val="001863DB"/>
    <w:rsid w:val="00186431"/>
    <w:rsid w:val="00195FFA"/>
    <w:rsid w:val="001A0850"/>
    <w:rsid w:val="001B07A7"/>
    <w:rsid w:val="001C1F42"/>
    <w:rsid w:val="001C6958"/>
    <w:rsid w:val="001D6579"/>
    <w:rsid w:val="00213864"/>
    <w:rsid w:val="002154D1"/>
    <w:rsid w:val="0023557B"/>
    <w:rsid w:val="00237F67"/>
    <w:rsid w:val="00241370"/>
    <w:rsid w:val="00242834"/>
    <w:rsid w:val="00245D2C"/>
    <w:rsid w:val="00294036"/>
    <w:rsid w:val="002D155D"/>
    <w:rsid w:val="002F2237"/>
    <w:rsid w:val="002F6864"/>
    <w:rsid w:val="00302E31"/>
    <w:rsid w:val="0030584F"/>
    <w:rsid w:val="00305E4A"/>
    <w:rsid w:val="00307FFA"/>
    <w:rsid w:val="003173CC"/>
    <w:rsid w:val="00324483"/>
    <w:rsid w:val="00342314"/>
    <w:rsid w:val="003933F7"/>
    <w:rsid w:val="003976A4"/>
    <w:rsid w:val="003B43F5"/>
    <w:rsid w:val="003B6D80"/>
    <w:rsid w:val="003C3694"/>
    <w:rsid w:val="003E1700"/>
    <w:rsid w:val="004103C9"/>
    <w:rsid w:val="00413A2F"/>
    <w:rsid w:val="0042176A"/>
    <w:rsid w:val="0044495A"/>
    <w:rsid w:val="004635EA"/>
    <w:rsid w:val="00475B09"/>
    <w:rsid w:val="004A5EC2"/>
    <w:rsid w:val="004C6C67"/>
    <w:rsid w:val="004E0A62"/>
    <w:rsid w:val="004E6C6D"/>
    <w:rsid w:val="004F3295"/>
    <w:rsid w:val="004F5374"/>
    <w:rsid w:val="0052266D"/>
    <w:rsid w:val="00531EA1"/>
    <w:rsid w:val="00546046"/>
    <w:rsid w:val="00556980"/>
    <w:rsid w:val="005821CA"/>
    <w:rsid w:val="00585741"/>
    <w:rsid w:val="00591903"/>
    <w:rsid w:val="005C237A"/>
    <w:rsid w:val="005D1250"/>
    <w:rsid w:val="005D7665"/>
    <w:rsid w:val="005E4EF0"/>
    <w:rsid w:val="00632459"/>
    <w:rsid w:val="006B148A"/>
    <w:rsid w:val="006B2958"/>
    <w:rsid w:val="006E6E6E"/>
    <w:rsid w:val="00725D0A"/>
    <w:rsid w:val="0073545A"/>
    <w:rsid w:val="007708BD"/>
    <w:rsid w:val="007968F0"/>
    <w:rsid w:val="007B1FDE"/>
    <w:rsid w:val="007B3803"/>
    <w:rsid w:val="007B4E8C"/>
    <w:rsid w:val="007D6DB7"/>
    <w:rsid w:val="0082011E"/>
    <w:rsid w:val="008357AC"/>
    <w:rsid w:val="008420DB"/>
    <w:rsid w:val="00845956"/>
    <w:rsid w:val="008E01D7"/>
    <w:rsid w:val="008E7E45"/>
    <w:rsid w:val="00915E2A"/>
    <w:rsid w:val="009210F2"/>
    <w:rsid w:val="00941262"/>
    <w:rsid w:val="00955E1D"/>
    <w:rsid w:val="009775B6"/>
    <w:rsid w:val="00980639"/>
    <w:rsid w:val="009A6028"/>
    <w:rsid w:val="009B51F9"/>
    <w:rsid w:val="009C01DA"/>
    <w:rsid w:val="009D07BB"/>
    <w:rsid w:val="009D2DDE"/>
    <w:rsid w:val="009D47FD"/>
    <w:rsid w:val="009F6A31"/>
    <w:rsid w:val="00A0585B"/>
    <w:rsid w:val="00A15A36"/>
    <w:rsid w:val="00A266D8"/>
    <w:rsid w:val="00A43CC3"/>
    <w:rsid w:val="00A54139"/>
    <w:rsid w:val="00A740B4"/>
    <w:rsid w:val="00A81087"/>
    <w:rsid w:val="00AD099E"/>
    <w:rsid w:val="00B00228"/>
    <w:rsid w:val="00B34612"/>
    <w:rsid w:val="00B6507E"/>
    <w:rsid w:val="00B72BFA"/>
    <w:rsid w:val="00B857EA"/>
    <w:rsid w:val="00BA556F"/>
    <w:rsid w:val="00BD3253"/>
    <w:rsid w:val="00BD78EE"/>
    <w:rsid w:val="00C40127"/>
    <w:rsid w:val="00C47EEF"/>
    <w:rsid w:val="00C60D3C"/>
    <w:rsid w:val="00C67AA2"/>
    <w:rsid w:val="00C703F1"/>
    <w:rsid w:val="00C83781"/>
    <w:rsid w:val="00CB39B5"/>
    <w:rsid w:val="00CB687B"/>
    <w:rsid w:val="00CD57DC"/>
    <w:rsid w:val="00CF713E"/>
    <w:rsid w:val="00D00DD5"/>
    <w:rsid w:val="00D23FEB"/>
    <w:rsid w:val="00D251E5"/>
    <w:rsid w:val="00D305D2"/>
    <w:rsid w:val="00D42C4E"/>
    <w:rsid w:val="00D44363"/>
    <w:rsid w:val="00D51FC0"/>
    <w:rsid w:val="00D52232"/>
    <w:rsid w:val="00D85AAA"/>
    <w:rsid w:val="00DB07AE"/>
    <w:rsid w:val="00DD06D0"/>
    <w:rsid w:val="00DF5B1B"/>
    <w:rsid w:val="00E041AA"/>
    <w:rsid w:val="00E07A9C"/>
    <w:rsid w:val="00E60900"/>
    <w:rsid w:val="00E6358B"/>
    <w:rsid w:val="00E70901"/>
    <w:rsid w:val="00E71051"/>
    <w:rsid w:val="00E938E5"/>
    <w:rsid w:val="00EB2D6D"/>
    <w:rsid w:val="00F12D7A"/>
    <w:rsid w:val="00F262E1"/>
    <w:rsid w:val="00F274A1"/>
    <w:rsid w:val="00F65B8F"/>
    <w:rsid w:val="00F7313D"/>
    <w:rsid w:val="00F835A0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CB211A"/>
  <w15:chartTrackingRefBased/>
  <w15:docId w15:val="{C4C48E05-B742-49BB-B07B-BB1E8ACF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3A2F"/>
    <w:rPr>
      <w:rFonts w:ascii="Century Gothic" w:hAnsi="Century Gothic"/>
      <w:sz w:val="18"/>
    </w:rPr>
  </w:style>
  <w:style w:type="paragraph" w:styleId="Kop1">
    <w:name w:val="heading 1"/>
    <w:basedOn w:val="Standaard"/>
    <w:link w:val="Kop1Char"/>
    <w:uiPriority w:val="9"/>
    <w:qFormat/>
    <w:rsid w:val="004635EA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35EA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5EA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5EA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5EA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35EA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35EA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35EA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35EA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35EA"/>
    <w:pPr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4635EA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rsid w:val="004635EA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A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raster">
    <w:name w:val="Table Grid"/>
    <w:basedOn w:val="Standaardtabel"/>
    <w:uiPriority w:val="39"/>
    <w:rsid w:val="004635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35EA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el">
    <w:name w:val="Title"/>
    <w:basedOn w:val="Standaard"/>
    <w:link w:val="TitelChar"/>
    <w:uiPriority w:val="1"/>
    <w:qFormat/>
    <w:rsid w:val="004635EA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4635EA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jsttabel6kleurrijk-Accent1">
    <w:name w:val="List Table 6 Colorful Accent 1"/>
    <w:basedOn w:val="Standaardtabel"/>
    <w:uiPriority w:val="51"/>
    <w:rsid w:val="004635EA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2-Accent1">
    <w:name w:val="List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635EA"/>
    <w:rPr>
      <w:rFonts w:ascii="Century Gothic" w:hAnsi="Century Gothic"/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A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635EA"/>
  </w:style>
  <w:style w:type="paragraph" w:styleId="Bloktekst">
    <w:name w:val="Block Text"/>
    <w:basedOn w:val="Standaard"/>
    <w:uiPriority w:val="99"/>
    <w:semiHidden/>
    <w:unhideWhenUsed/>
    <w:rsid w:val="004635E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A"/>
    <w:rPr>
      <w:rFonts w:ascii="Century Gothic" w:hAnsi="Century Gothic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635E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635EA"/>
    <w:rPr>
      <w:rFonts w:ascii="Century Gothic" w:hAnsi="Century Gothic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635E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635EA"/>
    <w:rPr>
      <w:rFonts w:ascii="Century Gothic" w:hAnsi="Century Gothic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635EA"/>
    <w:rPr>
      <w:rFonts w:ascii="Century Gothic" w:hAnsi="Century Gothic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635E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635EA"/>
    <w:rPr>
      <w:rFonts w:ascii="Century Gothic" w:hAnsi="Century Gothic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635EA"/>
    <w:rPr>
      <w:rFonts w:ascii="Century Gothic" w:hAnsi="Century Gothic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635E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635EA"/>
    <w:rPr>
      <w:rFonts w:ascii="Century Gothic" w:hAnsi="Century Gothic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635E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635EA"/>
    <w:rPr>
      <w:rFonts w:ascii="Century Gothic" w:hAnsi="Century Gothic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635EA"/>
    <w:rPr>
      <w:rFonts w:ascii="Century Gothic" w:hAnsi="Century Gothic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635EA"/>
    <w:pPr>
      <w:spacing w:before="0" w:after="200"/>
    </w:pPr>
    <w:rPr>
      <w:i/>
      <w:iCs/>
      <w:color w:val="444D26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635EA"/>
    <w:rPr>
      <w:rFonts w:ascii="Century Gothic" w:hAnsi="Century Gothic"/>
    </w:rPr>
  </w:style>
  <w:style w:type="table" w:styleId="Kleurrijkraster">
    <w:name w:val="Colorful Grid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635EA"/>
    <w:rPr>
      <w:rFonts w:ascii="Century Gothic" w:hAnsi="Century Gothic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35E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35EA"/>
    <w:rPr>
      <w:rFonts w:ascii="Century Gothic" w:hAnsi="Century Gothic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35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35EA"/>
    <w:rPr>
      <w:rFonts w:ascii="Century Gothic" w:hAnsi="Century Gothic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635EA"/>
  </w:style>
  <w:style w:type="character" w:customStyle="1" w:styleId="DatumChar">
    <w:name w:val="Datum Char"/>
    <w:basedOn w:val="Standaardalinea-lettertype"/>
    <w:link w:val="Datum"/>
    <w:uiPriority w:val="99"/>
    <w:semiHidden/>
    <w:rsid w:val="004635EA"/>
    <w:rPr>
      <w:rFonts w:ascii="Century Gothic" w:hAnsi="Century Gothic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635EA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635EA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635EA"/>
    <w:rPr>
      <w:rFonts w:ascii="Century Gothic" w:hAnsi="Century Gothic"/>
    </w:rPr>
  </w:style>
  <w:style w:type="character" w:styleId="Nadruk">
    <w:name w:val="Emphasis"/>
    <w:basedOn w:val="Standaardalinea-lettertype"/>
    <w:uiPriority w:val="20"/>
    <w:semiHidden/>
    <w:unhideWhenUsed/>
    <w:qFormat/>
    <w:rsid w:val="004635EA"/>
    <w:rPr>
      <w:rFonts w:ascii="Century Gothic" w:hAnsi="Century Gothic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635EA"/>
    <w:rPr>
      <w:rFonts w:ascii="Century Gothic" w:hAnsi="Century Gothic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635EA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635EA"/>
    <w:pPr>
      <w:spacing w:before="0" w:after="0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5EA"/>
    <w:rPr>
      <w:rFonts w:ascii="Century Gothic" w:hAnsi="Century Gothic"/>
      <w:color w:val="7F6F6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35EA"/>
    <w:rPr>
      <w:rFonts w:ascii="Century Gothic" w:hAnsi="Century Gothic"/>
      <w:szCs w:val="20"/>
    </w:rPr>
  </w:style>
  <w:style w:type="table" w:styleId="Rastertabel1licht">
    <w:name w:val="Grid Table 1 Light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3">
    <w:name w:val="Grid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4635EA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5EA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5EA"/>
    <w:rPr>
      <w:rFonts w:ascii="Century Gothic" w:eastAsiaTheme="majorEastAsia" w:hAnsi="Century Gothic" w:cstheme="majorBidi"/>
      <w:color w:val="444D26" w:themeColor="text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35EA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35EA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35EA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35EA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635EA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635EA"/>
    <w:rPr>
      <w:rFonts w:ascii="Century Gothic" w:hAnsi="Century Gothic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635EA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635EA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635E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yperlink">
    <w:name w:val="Hyperlink"/>
    <w:basedOn w:val="Standaardalinea-lettertype"/>
    <w:uiPriority w:val="99"/>
    <w:unhideWhenUsed/>
    <w:rsid w:val="004635EA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635EA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635EA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635EA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635EA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635EA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635EA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635EA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635EA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635EA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635EA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635EA"/>
    <w:rPr>
      <w:rFonts w:ascii="Century Gothic" w:hAnsi="Century Gothic"/>
      <w:i/>
      <w:iCs/>
      <w:color w:val="53614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635EA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635EA"/>
    <w:rPr>
      <w:rFonts w:ascii="Century Gothic" w:hAnsi="Century Gothic"/>
      <w:i/>
      <w:iCs/>
      <w:color w:val="53614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635EA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635E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635EA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635EA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635EA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635EA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635EA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635EA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Lijst">
    <w:name w:val="List"/>
    <w:basedOn w:val="Standaard"/>
    <w:uiPriority w:val="99"/>
    <w:semiHidden/>
    <w:unhideWhenUsed/>
    <w:rsid w:val="004635E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635E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635E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635E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635EA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635E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635E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635E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635E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635EA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635E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635E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635E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635E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635E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635E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635E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635E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635E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635EA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4635EA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2">
    <w:name w:val="List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2">
    <w:name w:val="List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3">
    <w:name w:val="List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63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635EA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4635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635EA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4635EA"/>
    <w:pPr>
      <w:spacing w:before="0" w:after="0"/>
    </w:pPr>
    <w:rPr>
      <w:rFonts w:ascii="Century Gothic" w:hAnsi="Century Gothic"/>
    </w:rPr>
  </w:style>
  <w:style w:type="paragraph" w:styleId="Normaalweb">
    <w:name w:val="Normal (Web)"/>
    <w:basedOn w:val="Standaard"/>
    <w:uiPriority w:val="99"/>
    <w:semiHidden/>
    <w:unhideWhenUsed/>
    <w:rsid w:val="004635EA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635E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635EA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635EA"/>
    <w:rPr>
      <w:rFonts w:ascii="Century Gothic" w:hAnsi="Century Gothic"/>
    </w:rPr>
  </w:style>
  <w:style w:type="character" w:styleId="Paginanummer">
    <w:name w:val="pag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table" w:styleId="Onopgemaaktetabel1">
    <w:name w:val="Plain Table 1"/>
    <w:basedOn w:val="Standaardtabel"/>
    <w:uiPriority w:val="41"/>
    <w:rsid w:val="004635E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635E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35E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635EA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635EA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635E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635EA"/>
    <w:rPr>
      <w:rFonts w:ascii="Century Gothic" w:hAnsi="Century Gothic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635EA"/>
  </w:style>
  <w:style w:type="character" w:customStyle="1" w:styleId="AanhefChar">
    <w:name w:val="Aanhef Char"/>
    <w:basedOn w:val="Standaardalinea-lettertype"/>
    <w:link w:val="Aanhef"/>
    <w:uiPriority w:val="99"/>
    <w:semiHidden/>
    <w:rsid w:val="004635EA"/>
    <w:rPr>
      <w:rFonts w:ascii="Century Gothic" w:hAnsi="Century Gothic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635EA"/>
    <w:rPr>
      <w:rFonts w:ascii="Century Gothic" w:hAnsi="Century Gothic"/>
    </w:rPr>
  </w:style>
  <w:style w:type="character" w:styleId="Zwaar">
    <w:name w:val="Strong"/>
    <w:basedOn w:val="Standaardalinea-lettertype"/>
    <w:uiPriority w:val="22"/>
    <w:semiHidden/>
    <w:unhideWhenUsed/>
    <w:qFormat/>
    <w:rsid w:val="004635EA"/>
    <w:rPr>
      <w:rFonts w:ascii="Century Gothic" w:hAnsi="Century Gothic"/>
      <w:b/>
      <w:bCs/>
    </w:rPr>
  </w:style>
  <w:style w:type="paragraph" w:styleId="Ondertitel">
    <w:name w:val="Subtitle"/>
    <w:basedOn w:val="Standaard"/>
    <w:link w:val="OndertitelChar"/>
    <w:uiPriority w:val="2"/>
    <w:qFormat/>
    <w:rsid w:val="004635EA"/>
    <w:pPr>
      <w:numPr>
        <w:ilvl w:val="1"/>
      </w:numPr>
      <w:jc w:val="right"/>
    </w:pPr>
  </w:style>
  <w:style w:type="character" w:customStyle="1" w:styleId="OndertitelChar">
    <w:name w:val="Ondertitel Char"/>
    <w:basedOn w:val="Standaardalinea-lettertype"/>
    <w:link w:val="Ondertitel"/>
    <w:uiPriority w:val="2"/>
    <w:rsid w:val="004635EA"/>
    <w:rPr>
      <w:rFonts w:ascii="Century Gothic" w:hAnsi="Century Gothic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635EA"/>
    <w:rPr>
      <w:rFonts w:ascii="Century Gothic" w:hAnsi="Century Gothic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635EA"/>
    <w:rPr>
      <w:rFonts w:ascii="Century Gothic" w:hAnsi="Century Gothic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635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635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635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635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635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635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635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635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635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635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635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635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635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635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635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635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635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635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635EA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635EA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635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635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635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635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6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635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635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635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635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635E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635E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635E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635E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635E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635E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635E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635E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635E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635EA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35EA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Geenlijst"/>
    <w:uiPriority w:val="99"/>
    <w:semiHidden/>
    <w:unhideWhenUsed/>
    <w:rsid w:val="004635EA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4635EA"/>
    <w:pPr>
      <w:numPr>
        <w:numId w:val="12"/>
      </w:numPr>
    </w:pPr>
  </w:style>
  <w:style w:type="numbering" w:styleId="Artikelsectie">
    <w:name w:val="Outline List 3"/>
    <w:basedOn w:val="Geenlijst"/>
    <w:uiPriority w:val="99"/>
    <w:semiHidden/>
    <w:unhideWhenUsed/>
    <w:rsid w:val="004635EA"/>
    <w:pPr>
      <w:numPr>
        <w:numId w:val="13"/>
      </w:numPr>
    </w:pPr>
  </w:style>
  <w:style w:type="character" w:customStyle="1" w:styleId="Hashtag1">
    <w:name w:val="Hashta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4635EA"/>
    <w:rPr>
      <w:rFonts w:ascii="Century Gothic" w:hAnsi="Century Gothic"/>
      <w:u w:val="dotte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635EA"/>
    <w:rPr>
      <w:rFonts w:ascii="Century Gothic" w:hAnsi="Century Gothic"/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at@rkfranciscu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franciscus.nl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Routebeschrijving%20en%20formulier%20voor%20persoonlijke%20gegeve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76105BC74481E863514293FFBB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1DF57F-92EE-480E-B48F-CAF064A849E4}"/>
      </w:docPartPr>
      <w:docPartBody>
        <w:p w:rsidR="00F305B9" w:rsidRDefault="00EA7DFE">
          <w:pPr>
            <w:pStyle w:val="4FE76105BC74481E863514293FFBBA8A"/>
          </w:pPr>
          <w:r w:rsidRPr="005C237A">
            <w:rPr>
              <w:lang w:bidi="nl-NL"/>
            </w:rPr>
            <w:t>Formulier voor persoonlijke gegevens voor reis</w:t>
          </w:r>
        </w:p>
      </w:docPartBody>
    </w:docPart>
    <w:docPart>
      <w:docPartPr>
        <w:name w:val="A4E69679F45F461D9CC012CE7F1AAF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1D696-99CE-4B09-A955-BCFD64EA01D2}"/>
      </w:docPartPr>
      <w:docPartBody>
        <w:p w:rsidR="00F305B9" w:rsidRDefault="00EA7DFE">
          <w:pPr>
            <w:pStyle w:val="A4E69679F45F461D9CC012CE7F1AAF46"/>
          </w:pPr>
          <w:r w:rsidRPr="00D52232">
            <w:rPr>
              <w:lang w:bidi="nl-NL"/>
            </w:rPr>
            <w:t>Maak een kopie van dit formulier en neem het mee op uw reis. Laat ook een kopie achter voor vrienden of familie.</w:t>
          </w:r>
        </w:p>
      </w:docPartBody>
    </w:docPart>
    <w:docPart>
      <w:docPartPr>
        <w:name w:val="96DDC49FDEC04AC8AA3923C65FA2B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8C00C-A9B3-46C0-8E14-533EB02719D4}"/>
      </w:docPartPr>
      <w:docPartBody>
        <w:p w:rsidR="00281EBE" w:rsidRDefault="000D5F0C" w:rsidP="000D5F0C">
          <w:pPr>
            <w:pStyle w:val="96DDC49FDEC04AC8AA3923C65FA2BC28"/>
          </w:pPr>
          <w:r>
            <w:rPr>
              <w:lang w:bidi="nl-NL"/>
            </w:rPr>
            <w:t>Persoonlijke gegevens</w:t>
          </w:r>
        </w:p>
      </w:docPartBody>
    </w:docPart>
    <w:docPart>
      <w:docPartPr>
        <w:name w:val="BABB538D4EAC48C98A9F795000E291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6C4BD5-3530-446A-AE52-27FF80CA355B}"/>
      </w:docPartPr>
      <w:docPartBody>
        <w:p w:rsidR="00281EBE" w:rsidRDefault="000D5F0C" w:rsidP="000D5F0C">
          <w:pPr>
            <w:pStyle w:val="BABB538D4EAC48C98A9F795000E291F7"/>
          </w:pPr>
          <w:r>
            <w:rPr>
              <w:lang w:bidi="nl-NL"/>
            </w:rPr>
            <w:t>Persoonlijke gegevens</w:t>
          </w:r>
        </w:p>
      </w:docPartBody>
    </w:docPart>
    <w:docPart>
      <w:docPartPr>
        <w:name w:val="501889A696504487B9EC0DD2B5321B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DDBFC-E614-42B7-8B37-FA2511D828B6}"/>
      </w:docPartPr>
      <w:docPartBody>
        <w:p w:rsidR="00281EBE" w:rsidRDefault="000D5F0C" w:rsidP="000D5F0C">
          <w:pPr>
            <w:pStyle w:val="501889A696504487B9EC0DD2B5321B13"/>
          </w:pPr>
          <w:r>
            <w:rPr>
              <w:lang w:bidi="nl-NL"/>
            </w:rPr>
            <w:t>Persoonlijke gegevens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FE"/>
    <w:rsid w:val="000D5F0C"/>
    <w:rsid w:val="00172DDF"/>
    <w:rsid w:val="00281EBE"/>
    <w:rsid w:val="00582D40"/>
    <w:rsid w:val="00812251"/>
    <w:rsid w:val="00C62398"/>
    <w:rsid w:val="00C876E0"/>
    <w:rsid w:val="00D0380A"/>
    <w:rsid w:val="00DE56CF"/>
    <w:rsid w:val="00E911E1"/>
    <w:rsid w:val="00EA7DFE"/>
    <w:rsid w:val="00F305B9"/>
    <w:rsid w:val="00FB10CB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FE76105BC74481E863514293FFBBA8A">
    <w:name w:val="4FE76105BC74481E863514293FFBBA8A"/>
  </w:style>
  <w:style w:type="paragraph" w:customStyle="1" w:styleId="A4E69679F45F461D9CC012CE7F1AAF46">
    <w:name w:val="A4E69679F45F461D9CC012CE7F1AAF46"/>
  </w:style>
  <w:style w:type="paragraph" w:customStyle="1" w:styleId="96DDC49FDEC04AC8AA3923C65FA2BC28">
    <w:name w:val="96DDC49FDEC04AC8AA3923C65FA2BC28"/>
    <w:rsid w:val="000D5F0C"/>
    <w:rPr>
      <w:lang w:bidi="he-IL"/>
    </w:rPr>
  </w:style>
  <w:style w:type="paragraph" w:customStyle="1" w:styleId="BABB538D4EAC48C98A9F795000E291F7">
    <w:name w:val="BABB538D4EAC48C98A9F795000E291F7"/>
    <w:rsid w:val="000D5F0C"/>
    <w:rPr>
      <w:lang w:bidi="he-IL"/>
    </w:rPr>
  </w:style>
  <w:style w:type="paragraph" w:customStyle="1" w:styleId="501889A696504487B9EC0DD2B5321B13">
    <w:name w:val="501889A696504487B9EC0DD2B5321B13"/>
    <w:rsid w:val="000D5F0C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1E3F-ADC1-46D7-A4B2-FD7D1FFA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Routebeschrijving en formulier voor persoonlijke gegevens</Template>
  <TotalTime>3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keywords>Inschrijving Eerste Heilige Communie</cp:keywords>
  <cp:lastModifiedBy>Sacha Steijaert</cp:lastModifiedBy>
  <cp:revision>6</cp:revision>
  <dcterms:created xsi:type="dcterms:W3CDTF">2021-11-03T08:08:00Z</dcterms:created>
  <dcterms:modified xsi:type="dcterms:W3CDTF">2021-11-03T08:10:00Z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